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09"/>
        <w:gridCol w:w="4313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5994"/>
            </w:tblGrid>
            <w:tr w:rsidR="00184664" w:rsidRPr="00A85B6F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362C4A" w:rsidRPr="00A85B6F" w:rsidRDefault="00EC5B8F" w:rsidP="00362C4A">
                  <w:pPr>
                    <w:pStyle w:val="Titre2"/>
                  </w:pPr>
                  <w:sdt>
                    <w:sdtPr>
                      <w:alias w:val="Nom du destinataire :"/>
                      <w:tag w:val="Nom du destinataire :"/>
                      <w:id w:val="2044861746"/>
                      <w:placeholder>
                        <w:docPart w:val="A97FAE0FF272466F90E06CB8F85CC08A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Content>
                      <w:r w:rsidR="00353638">
                        <w:t>SPSMCQ-FIq</w:t>
                      </w:r>
                      <w:r w:rsidR="00370401">
                        <w:t xml:space="preserve"> </w:t>
                      </w:r>
                    </w:sdtContent>
                  </w:sdt>
                </w:p>
                <w:p w:rsidR="00184664" w:rsidRDefault="00370401" w:rsidP="00362C4A">
                  <w:pPr>
                    <w:pStyle w:val="Titre3"/>
                  </w:pPr>
                  <w:r>
                    <w:t>Catégorie 1</w:t>
                  </w:r>
                </w:p>
                <w:p w:rsidR="00353638" w:rsidRDefault="00353638" w:rsidP="00362C4A">
                  <w:pPr>
                    <w:pStyle w:val="Titre3"/>
                  </w:pPr>
                  <w:r>
                    <w:t xml:space="preserve">Candidate au poste </w:t>
                  </w:r>
                  <w:bookmarkStart w:id="0" w:name="_GoBack"/>
                  <w:bookmarkEnd w:id="0"/>
                </w:p>
                <w:p w:rsidR="00353638" w:rsidRPr="00A85B6F" w:rsidRDefault="00353638" w:rsidP="00362C4A">
                  <w:pPr>
                    <w:pStyle w:val="Titre3"/>
                  </w:pPr>
                  <w:r>
                    <w:t>Agente de proximité</w:t>
                  </w:r>
                </w:p>
              </w:tc>
            </w:tr>
            <w:tr w:rsidR="00184664" w:rsidRPr="00A85B6F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362C4A" w:rsidRDefault="00370401" w:rsidP="00362C4A">
                  <w:pPr>
                    <w:pStyle w:val="Date"/>
                  </w:pPr>
                  <w:r>
                    <w:t>Bonjour</w:t>
                  </w:r>
                </w:p>
                <w:p w:rsidR="00362C4A" w:rsidRDefault="00362C4A" w:rsidP="00362C4A">
                  <w:pPr>
                    <w:pStyle w:val="Salutations"/>
                  </w:pPr>
                  <w:r>
                    <w:rPr>
                      <w:lang w:bidi="fr-FR"/>
                    </w:rPr>
                    <w:t xml:space="preserve">Madame/Monsieur </w:t>
                  </w:r>
                  <w:sdt>
                    <w:sdtPr>
                      <w:alias w:val="Nom du destinataire :"/>
                      <w:tag w:val="Nom du destinataire :"/>
                      <w:id w:val="-326743932"/>
                      <w:placeholder>
                        <w:docPart w:val="B055079253EF4B4188BE7A52D0820E85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Content>
                      <w:r w:rsidR="00353638">
                        <w:t>SPSMCQ-</w:t>
                      </w:r>
                      <w:proofErr w:type="spellStart"/>
                      <w:proofErr w:type="gramStart"/>
                      <w:r w:rsidR="00353638">
                        <w:t>FIq</w:t>
                      </w:r>
                      <w:proofErr w:type="spellEnd"/>
                      <w:r w:rsidR="00353638">
                        <w:t xml:space="preserve"> </w:t>
                      </w:r>
                      <w:proofErr w:type="gramEnd"/>
                    </w:sdtContent>
                  </w:sdt>
                  <w:r>
                    <w:rPr>
                      <w:lang w:bidi="fr-FR"/>
                    </w:rPr>
                    <w:t>,</w:t>
                  </w:r>
                </w:p>
                <w:p w:rsidR="00353638" w:rsidRDefault="00370401" w:rsidP="00370401">
                  <w:r>
                    <w:t>Je m’appelle Johanne Vincent et je suis infirmière auxiliaire au CHSLD Mgr Paquin à ST-Tite</w:t>
                  </w:r>
                  <w:r w:rsidR="00353C24">
                    <w:t xml:space="preserve"> </w:t>
                  </w:r>
                  <w:r w:rsidR="00353638">
                    <w:t xml:space="preserve">depuis 1998. </w:t>
                  </w:r>
                  <w:r w:rsidR="00353638" w:rsidRPr="00353638">
                    <w:t xml:space="preserve">J’ai été </w:t>
                  </w:r>
                  <w:proofErr w:type="gramStart"/>
                  <w:r w:rsidR="00353638" w:rsidRPr="00353638">
                    <w:t>diplômer</w:t>
                  </w:r>
                  <w:proofErr w:type="gramEnd"/>
                  <w:r w:rsidR="00353638" w:rsidRPr="00353638">
                    <w:t xml:space="preserve"> en 1976 comme infirmière auxiliaire. J’ai une expérience professionnelle très variée, j’ai travaillé en CH, en hébergement etc. </w:t>
                  </w:r>
                </w:p>
                <w:p w:rsidR="00353C24" w:rsidRDefault="00353C24" w:rsidP="00370401"/>
                <w:p w:rsidR="00353C24" w:rsidRDefault="00353C24" w:rsidP="00370401">
                  <w:r>
                    <w:t xml:space="preserve">J’ai été vice-présidente du syndicat CSN au centre Laflèche durant 10 ans et suite </w:t>
                  </w:r>
                  <w:proofErr w:type="gramStart"/>
                  <w:r>
                    <w:t>au</w:t>
                  </w:r>
                  <w:proofErr w:type="gramEnd"/>
                  <w:r>
                    <w:t xml:space="preserve"> fusion j’ai été vice-présidente à la </w:t>
                  </w:r>
                  <w:proofErr w:type="spellStart"/>
                  <w:r>
                    <w:t>Fiq</w:t>
                  </w:r>
                  <w:proofErr w:type="spellEnd"/>
                  <w:r>
                    <w:t xml:space="preserve"> à énergie. Je suis au comité intermédiaire du SPSMCQ </w:t>
                  </w:r>
                  <w:proofErr w:type="spellStart"/>
                  <w:r>
                    <w:t>Fiq</w:t>
                  </w:r>
                  <w:proofErr w:type="spellEnd"/>
                  <w:r>
                    <w:t xml:space="preserve"> depuis avril de cette année.</w:t>
                  </w:r>
                </w:p>
                <w:p w:rsidR="00353C24" w:rsidRDefault="00353C24" w:rsidP="00370401"/>
                <w:p w:rsidR="00353C24" w:rsidRDefault="00353638" w:rsidP="00370401">
                  <w:r>
                    <w:t>J’ai posé ma candidature au poste d’agente de proximité (anciennement agente syndical) parce que j</w:t>
                  </w:r>
                  <w:r w:rsidR="00353C24">
                    <w:t xml:space="preserve">e veux continuer à travailler pour vous, pour faire respecter </w:t>
                  </w:r>
                  <w:proofErr w:type="gramStart"/>
                  <w:r w:rsidR="00353C24">
                    <w:t>vos droit</w:t>
                  </w:r>
                  <w:proofErr w:type="gramEnd"/>
                  <w:r w:rsidR="007D3A86">
                    <w:t xml:space="preserve"> et améliorer vos conditions de travails. </w:t>
                  </w:r>
                </w:p>
                <w:p w:rsidR="00353638" w:rsidRDefault="00353638" w:rsidP="00370401">
                  <w:r>
                    <w:t xml:space="preserve">Je suis quelqu’un de déterminer, qui veut l’égalité de tous et qui ne reculeras devant rien pour vous et vos droits. </w:t>
                  </w:r>
                </w:p>
                <w:p w:rsidR="00362C4A" w:rsidRDefault="00353C24" w:rsidP="00353638">
                  <w:r>
                    <w:t xml:space="preserve"> </w:t>
                  </w:r>
                </w:p>
                <w:p w:rsidR="00353638" w:rsidRDefault="00353638" w:rsidP="00353638"/>
                <w:p w:rsidR="00353638" w:rsidRDefault="00353638" w:rsidP="00353638">
                  <w:r>
                    <w:t>Merci de voter pour moi</w:t>
                  </w:r>
                </w:p>
                <w:sdt>
                  <w:sdtPr>
                    <w:alias w:val="Votre nom :"/>
                    <w:tag w:val="Votre nom :"/>
                    <w:id w:val="570625696"/>
                    <w:placeholder>
                      <w:docPart w:val="3E7A3B32B4954CACBE5BFE90A0F44A6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 w:rsidR="004670DD" w:rsidRPr="00A85B6F" w:rsidRDefault="00353638" w:rsidP="00CD7978">
                      <w:pPr>
                        <w:pStyle w:val="Signature"/>
                      </w:pPr>
                      <w:r>
                        <w:t>Johanne Vincent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4274"/>
            </w:tblGrid>
            <w:tr w:rsidR="00184664" w:rsidRPr="00A85B6F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Default="00370401" w:rsidP="00362C4A">
                  <w:pPr>
                    <w:pStyle w:val="Titre2"/>
                  </w:pPr>
                  <w:r>
                    <w:t>Infirmière</w:t>
                  </w:r>
                </w:p>
                <w:p w:rsidR="00370401" w:rsidRDefault="00370401" w:rsidP="00362C4A">
                  <w:pPr>
                    <w:pStyle w:val="Titre2"/>
                  </w:pPr>
                  <w:r>
                    <w:t>Auxiliaire</w:t>
                  </w:r>
                </w:p>
                <w:p w:rsidR="00370401" w:rsidRPr="00A85B6F" w:rsidRDefault="00370401" w:rsidP="00362C4A">
                  <w:pPr>
                    <w:pStyle w:val="Titre2"/>
                  </w:pPr>
                  <w:r>
                    <w:t>CHSLD paquin</w:t>
                  </w:r>
                </w:p>
                <w:p w:rsidR="00362C4A" w:rsidRDefault="00362C4A" w:rsidP="00CD7978">
                  <w:pPr>
                    <w:pStyle w:val="Titre3"/>
                  </w:pPr>
                </w:p>
                <w:p w:rsidR="00362C4A" w:rsidRDefault="00362C4A" w:rsidP="00CD7978">
                  <w:pPr>
                    <w:pStyle w:val="Titre3"/>
                  </w:pPr>
                </w:p>
                <w:p w:rsidR="00362C4A" w:rsidRDefault="00362C4A" w:rsidP="00CD7978">
                  <w:pPr>
                    <w:pStyle w:val="Titre3"/>
                  </w:pPr>
                </w:p>
                <w:p w:rsidR="00184664" w:rsidRPr="00A85B6F" w:rsidRDefault="00184664" w:rsidP="00CD7978">
                  <w:pPr>
                    <w:pStyle w:val="Titre3"/>
                  </w:pPr>
                </w:p>
              </w:tc>
            </w:tr>
          </w:tbl>
          <w:p w:rsidR="006337E6" w:rsidRDefault="006337E6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Default="003E6A1A" w:rsidP="00CC7AD0"/>
          <w:p w:rsidR="003E6A1A" w:rsidRPr="00A85B6F" w:rsidRDefault="003E6A1A" w:rsidP="00CC7AD0"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619250" cy="2517428"/>
                  <wp:effectExtent l="19050" t="0" r="0" b="0"/>
                  <wp:docPr id="1" name="Image 0" descr="johanne vinc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anne vince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25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F21" w:rsidRDefault="00B56F21" w:rsidP="004670DD">
      <w:pPr>
        <w:pStyle w:val="Sansinterligne"/>
      </w:pPr>
    </w:p>
    <w:sectPr w:rsidR="00B56F21" w:rsidSect="00FD5906">
      <w:footerReference w:type="default" r:id="rId8"/>
      <w:headerReference w:type="first" r:id="rId9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07" w:rsidRDefault="004E6707" w:rsidP="008B2920">
      <w:pPr>
        <w:spacing w:after="0" w:line="240" w:lineRule="auto"/>
      </w:pPr>
      <w:r>
        <w:separator/>
      </w:r>
    </w:p>
  </w:endnote>
  <w:endnote w:type="continuationSeparator" w:id="0">
    <w:p w:rsidR="004E6707" w:rsidRDefault="004E670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EC5B8F" w:rsidP="00853CE2">
        <w:pPr>
          <w:pStyle w:val="Pieddepage"/>
        </w:pPr>
        <w:r>
          <w:rPr>
            <w:lang w:bidi="fr-FR"/>
          </w:rPr>
          <w:fldChar w:fldCharType="begin"/>
        </w:r>
        <w:r w:rsidR="00853CE2"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FD5906">
          <w:rPr>
            <w:noProof/>
            <w:lang w:bidi="fr-FR"/>
          </w:rPr>
          <w:t>0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07" w:rsidRDefault="004E6707" w:rsidP="008B2920">
      <w:pPr>
        <w:spacing w:after="0" w:line="240" w:lineRule="auto"/>
      </w:pPr>
      <w:r>
        <w:separator/>
      </w:r>
    </w:p>
  </w:footnote>
  <w:footnote w:type="continuationSeparator" w:id="0">
    <w:p w:rsidR="004E6707" w:rsidRDefault="004E670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/>
    </w:tblPr>
    <w:tblGrid>
      <w:gridCol w:w="11042"/>
    </w:tblGrid>
    <w:tr w:rsidR="00A85B6F" w:rsidTr="00142F58">
      <w:sdt>
        <w:sdtPr>
          <w:alias w:val="Votre nom :"/>
          <w:tag w:val="Votre nom :"/>
          <w:id w:val="-1685667604"/>
          <w:placeholder>
            <w:docPart w:val="D802F6A70FD240BAB30F48E2B29C3CB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370401" w:rsidP="00B56F21">
              <w:pPr>
                <w:pStyle w:val="Titre1"/>
              </w:pPr>
              <w:r>
                <w:t>Johanne Vincent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0401"/>
    <w:rsid w:val="000243D1"/>
    <w:rsid w:val="00057F04"/>
    <w:rsid w:val="000A378C"/>
    <w:rsid w:val="0010042F"/>
    <w:rsid w:val="00135C2C"/>
    <w:rsid w:val="00142F58"/>
    <w:rsid w:val="00152A85"/>
    <w:rsid w:val="00153ED4"/>
    <w:rsid w:val="00172CE9"/>
    <w:rsid w:val="00184664"/>
    <w:rsid w:val="001F60D3"/>
    <w:rsid w:val="0027115C"/>
    <w:rsid w:val="00293B83"/>
    <w:rsid w:val="00353638"/>
    <w:rsid w:val="00353C24"/>
    <w:rsid w:val="00362C4A"/>
    <w:rsid w:val="00370401"/>
    <w:rsid w:val="00390414"/>
    <w:rsid w:val="003B5B09"/>
    <w:rsid w:val="003E1711"/>
    <w:rsid w:val="003E6A1A"/>
    <w:rsid w:val="00425B5E"/>
    <w:rsid w:val="0045425A"/>
    <w:rsid w:val="00454631"/>
    <w:rsid w:val="00463A38"/>
    <w:rsid w:val="004670DD"/>
    <w:rsid w:val="0048346B"/>
    <w:rsid w:val="004E4CA5"/>
    <w:rsid w:val="004E6707"/>
    <w:rsid w:val="00502D70"/>
    <w:rsid w:val="00510920"/>
    <w:rsid w:val="005B0E81"/>
    <w:rsid w:val="00630D36"/>
    <w:rsid w:val="006337E6"/>
    <w:rsid w:val="006A3CE7"/>
    <w:rsid w:val="006C6DEF"/>
    <w:rsid w:val="006F1734"/>
    <w:rsid w:val="006F57E0"/>
    <w:rsid w:val="00781D13"/>
    <w:rsid w:val="00783C41"/>
    <w:rsid w:val="00787503"/>
    <w:rsid w:val="007D3A86"/>
    <w:rsid w:val="007E7032"/>
    <w:rsid w:val="007E717C"/>
    <w:rsid w:val="00833359"/>
    <w:rsid w:val="00853CE2"/>
    <w:rsid w:val="00860491"/>
    <w:rsid w:val="00887A77"/>
    <w:rsid w:val="008A75CF"/>
    <w:rsid w:val="008B2920"/>
    <w:rsid w:val="008B2DF7"/>
    <w:rsid w:val="008C5823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EC5B8F"/>
    <w:rsid w:val="00F67FBA"/>
    <w:rsid w:val="00F879CE"/>
    <w:rsid w:val="00FB4333"/>
    <w:rsid w:val="00FD5906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36A6B" w:themeColor="text2"/>
        <w:lang w:val="fr-FR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2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1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31"/>
  </w:style>
  <w:style w:type="paragraph" w:styleId="Titre1">
    <w:name w:val="heading 1"/>
    <w:basedOn w:val="Normal"/>
    <w:link w:val="Titre1C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En-tte">
    <w:name w:val="header"/>
    <w:basedOn w:val="Normal"/>
    <w:link w:val="En-tteCar"/>
    <w:uiPriority w:val="99"/>
    <w:unhideWhenUsed/>
    <w:rsid w:val="00A85B6F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B6F"/>
  </w:style>
  <w:style w:type="paragraph" w:styleId="Pieddepage">
    <w:name w:val="footer"/>
    <w:basedOn w:val="Normal"/>
    <w:link w:val="PieddepageCar"/>
    <w:uiPriority w:val="99"/>
    <w:unhideWhenUsed/>
    <w:rsid w:val="0051092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0"/>
  </w:style>
  <w:style w:type="character" w:customStyle="1" w:styleId="Titre4Car">
    <w:name w:val="Titre 4 Car"/>
    <w:basedOn w:val="Policepardfaut"/>
    <w:link w:val="Titre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xtedelespacerserv">
    <w:name w:val="Placeholder Text"/>
    <w:basedOn w:val="Policepardfaut"/>
    <w:uiPriority w:val="99"/>
    <w:semiHidden/>
    <w:rsid w:val="004E4CA5"/>
    <w:rPr>
      <w:color w:val="808080"/>
    </w:rPr>
  </w:style>
  <w:style w:type="paragraph" w:styleId="Sansinterligne">
    <w:name w:val="No Spacing"/>
    <w:uiPriority w:val="98"/>
    <w:qFormat/>
    <w:rsid w:val="00F879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8A3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390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4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414"/>
    <w:rPr>
      <w:b/>
      <w:bCs/>
      <w:sz w:val="20"/>
      <w:szCs w:val="20"/>
    </w:rPr>
  </w:style>
  <w:style w:type="paragraph" w:styleId="Salutations">
    <w:name w:val="Salutation"/>
    <w:basedOn w:val="Normal"/>
    <w:next w:val="Normal"/>
    <w:link w:val="SalutationsCar"/>
    <w:uiPriority w:val="12"/>
    <w:qFormat/>
    <w:rsid w:val="00362C4A"/>
    <w:pPr>
      <w:spacing w:after="120"/>
    </w:pPr>
  </w:style>
  <w:style w:type="character" w:customStyle="1" w:styleId="SalutationsCar">
    <w:name w:val="Salutations Car"/>
    <w:basedOn w:val="Policepardfaut"/>
    <w:link w:val="Salutations"/>
    <w:uiPriority w:val="12"/>
    <w:rsid w:val="00362C4A"/>
  </w:style>
  <w:style w:type="paragraph" w:styleId="Formuledepolitesse">
    <w:name w:val="Closing"/>
    <w:basedOn w:val="Normal"/>
    <w:next w:val="Signature"/>
    <w:link w:val="FormuledepolitesseCar"/>
    <w:uiPriority w:val="13"/>
    <w:qFormat/>
    <w:rsid w:val="00362C4A"/>
    <w:pPr>
      <w:spacing w:before="360" w:after="12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13"/>
    <w:rsid w:val="00B56F21"/>
  </w:style>
  <w:style w:type="paragraph" w:styleId="Signature">
    <w:name w:val="Signature"/>
    <w:basedOn w:val="Normal"/>
    <w:next w:val="Normal"/>
    <w:link w:val="SignatureCar"/>
    <w:uiPriority w:val="14"/>
    <w:qFormat/>
    <w:rsid w:val="00362C4A"/>
    <w:pPr>
      <w:spacing w:after="120" w:line="240" w:lineRule="auto"/>
    </w:pPr>
  </w:style>
  <w:style w:type="character" w:customStyle="1" w:styleId="SignatureCar">
    <w:name w:val="Signature Car"/>
    <w:basedOn w:val="Policepardfaut"/>
    <w:link w:val="Signature"/>
    <w:uiPriority w:val="14"/>
    <w:rsid w:val="00B56F21"/>
  </w:style>
  <w:style w:type="paragraph" w:styleId="Date">
    <w:name w:val="Date"/>
    <w:basedOn w:val="Normal"/>
    <w:next w:val="Normal"/>
    <w:link w:val="DateCar"/>
    <w:uiPriority w:val="11"/>
    <w:qFormat/>
    <w:rsid w:val="00362C4A"/>
    <w:pPr>
      <w:spacing w:after="560"/>
    </w:pPr>
  </w:style>
  <w:style w:type="character" w:customStyle="1" w:styleId="DateCar">
    <w:name w:val="Date Car"/>
    <w:basedOn w:val="Policepardfaut"/>
    <w:link w:val="Date"/>
    <w:uiPriority w:val="11"/>
    <w:rsid w:val="00362C4A"/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Lettre%20de%20motivation%20simple%20et%20&#233;pur&#233;e,%20con&#231;ue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7FAE0FF272466F90E06CB8F85CC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82091-A21D-4B45-B8E3-E1EC4ABC86A1}"/>
      </w:docPartPr>
      <w:docPartBody>
        <w:p w:rsidR="00222AC9" w:rsidRDefault="007E5C26">
          <w:pPr>
            <w:pStyle w:val="A97FAE0FF272466F90E06CB8F85CC08A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B055079253EF4B4188BE7A52D0820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00192-41AC-494B-BFB5-C9422B6D4F30}"/>
      </w:docPartPr>
      <w:docPartBody>
        <w:p w:rsidR="00222AC9" w:rsidRDefault="007E5C26">
          <w:pPr>
            <w:pStyle w:val="B055079253EF4B4188BE7A52D0820E85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3E7A3B32B4954CACBE5BFE90A0F44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61E8A-D0B3-4D9A-BC8E-131A4AE66883}"/>
      </w:docPartPr>
      <w:docPartBody>
        <w:p w:rsidR="00222AC9" w:rsidRDefault="007E5C26">
          <w:pPr>
            <w:pStyle w:val="3E7A3B32B4954CACBE5BFE90A0F44A62"/>
          </w:pPr>
          <w:r w:rsidRPr="005152F2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5C26"/>
    <w:rsid w:val="00222AC9"/>
    <w:rsid w:val="007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97FAE0FF272466F90E06CB8F85CC08A">
    <w:name w:val="A97FAE0FF272466F90E06CB8F85CC08A"/>
    <w:rsid w:val="00222AC9"/>
  </w:style>
  <w:style w:type="paragraph" w:customStyle="1" w:styleId="1177908EC9A64B85B6412AB9704EC45C">
    <w:name w:val="1177908EC9A64B85B6412AB9704EC45C"/>
    <w:rsid w:val="00222AC9"/>
  </w:style>
  <w:style w:type="paragraph" w:customStyle="1" w:styleId="26B23ED8E28945FFA19B2ED0D354966E">
    <w:name w:val="26B23ED8E28945FFA19B2ED0D354966E"/>
    <w:rsid w:val="00222AC9"/>
  </w:style>
  <w:style w:type="paragraph" w:customStyle="1" w:styleId="8A3F92FF9F7B40B99BF9D422AE749F3F">
    <w:name w:val="8A3F92FF9F7B40B99BF9D422AE749F3F"/>
    <w:rsid w:val="00222AC9"/>
  </w:style>
  <w:style w:type="paragraph" w:customStyle="1" w:styleId="3615D3A5E1234D6EBDEC9FF2DA70222E">
    <w:name w:val="3615D3A5E1234D6EBDEC9FF2DA70222E"/>
    <w:rsid w:val="00222AC9"/>
  </w:style>
  <w:style w:type="paragraph" w:customStyle="1" w:styleId="3B6EE40EB8A3456E9CA84E403C9BD7A5">
    <w:name w:val="3B6EE40EB8A3456E9CA84E403C9BD7A5"/>
    <w:rsid w:val="00222AC9"/>
  </w:style>
  <w:style w:type="paragraph" w:customStyle="1" w:styleId="B055079253EF4B4188BE7A52D0820E85">
    <w:name w:val="B055079253EF4B4188BE7A52D0820E85"/>
    <w:rsid w:val="00222AC9"/>
  </w:style>
  <w:style w:type="paragraph" w:customStyle="1" w:styleId="1FC78A629F3D444B978F7408ADC41814">
    <w:name w:val="1FC78A629F3D444B978F7408ADC41814"/>
    <w:rsid w:val="00222AC9"/>
  </w:style>
  <w:style w:type="paragraph" w:customStyle="1" w:styleId="CF743435E589457992DF7D8454077811">
    <w:name w:val="CF743435E589457992DF7D8454077811"/>
    <w:rsid w:val="00222AC9"/>
  </w:style>
  <w:style w:type="paragraph" w:customStyle="1" w:styleId="3E7A3B32B4954CACBE5BFE90A0F44A62">
    <w:name w:val="3E7A3B32B4954CACBE5BFE90A0F44A62"/>
    <w:rsid w:val="00222AC9"/>
  </w:style>
  <w:style w:type="paragraph" w:customStyle="1" w:styleId="5EC35FE202CC42EDB496C0E7976A913C">
    <w:name w:val="5EC35FE202CC42EDB496C0E7976A913C"/>
    <w:rsid w:val="00222AC9"/>
  </w:style>
  <w:style w:type="paragraph" w:customStyle="1" w:styleId="048556720AA44230AFBDE1A003C893A9">
    <w:name w:val="048556720AA44230AFBDE1A003C893A9"/>
    <w:rsid w:val="00222AC9"/>
  </w:style>
  <w:style w:type="paragraph" w:customStyle="1" w:styleId="8A37EC2ECC5B4190855B87414209D2ED">
    <w:name w:val="8A37EC2ECC5B4190855B87414209D2ED"/>
    <w:rsid w:val="00222AC9"/>
  </w:style>
  <w:style w:type="paragraph" w:customStyle="1" w:styleId="EB512C24AEE64C14BAC3D8BDFA6DA266">
    <w:name w:val="EB512C24AEE64C14BAC3D8BDFA6DA266"/>
    <w:rsid w:val="00222AC9"/>
  </w:style>
  <w:style w:type="paragraph" w:customStyle="1" w:styleId="D802F6A70FD240BAB30F48E2B29C3CB4">
    <w:name w:val="D802F6A70FD240BAB30F48E2B29C3CB4"/>
    <w:rsid w:val="00222A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SPSMCQ-FIq 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simple et épurée, conçue par MOO.dotx</Template>
  <TotalTime>55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Vincent</dc:creator>
  <cp:keywords/>
  <dc:description/>
  <cp:lastModifiedBy>VP-INHALO</cp:lastModifiedBy>
  <cp:revision>2</cp:revision>
  <cp:lastPrinted>2016-06-29T01:32:00Z</cp:lastPrinted>
  <dcterms:created xsi:type="dcterms:W3CDTF">2017-09-22T14:17:00Z</dcterms:created>
  <dcterms:modified xsi:type="dcterms:W3CDTF">2017-09-22T15:31:00Z</dcterms:modified>
</cp:coreProperties>
</file>